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8D4" w:rsidRPr="00854E80" w:rsidRDefault="002118D4" w:rsidP="00854E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ller Light" w:hAnsi="Aller Light"/>
          <w:sz w:val="40"/>
          <w:szCs w:val="40"/>
        </w:rPr>
      </w:pPr>
      <w:r w:rsidRPr="00854E80">
        <w:rPr>
          <w:rFonts w:ascii="Aller Light" w:hAnsi="Aller Light"/>
          <w:sz w:val="40"/>
          <w:szCs w:val="40"/>
        </w:rPr>
        <w:t>TRANSPORT SCOLAIRE EN MILIEU DE SEMAINE</w:t>
      </w:r>
    </w:p>
    <w:p w:rsidR="00854E80" w:rsidRPr="00854E80" w:rsidRDefault="002118D4" w:rsidP="00854E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ller Light" w:hAnsi="Aller Light"/>
          <w:sz w:val="40"/>
          <w:szCs w:val="40"/>
        </w:rPr>
      </w:pPr>
      <w:r w:rsidRPr="00854E80">
        <w:rPr>
          <w:rFonts w:ascii="Aller Light" w:hAnsi="Aller Light"/>
          <w:sz w:val="40"/>
          <w:szCs w:val="40"/>
        </w:rPr>
        <w:t>Pour les enfants scolarisés à Bourg Saint Maurice</w:t>
      </w:r>
    </w:p>
    <w:p w:rsidR="00854E80" w:rsidRPr="00AB483D" w:rsidRDefault="002118D4" w:rsidP="00AB483D">
      <w:pPr>
        <w:spacing w:before="240" w:after="0" w:line="360" w:lineRule="auto"/>
        <w:jc w:val="center"/>
        <w:rPr>
          <w:rFonts w:ascii="Aller Light" w:hAnsi="Aller Light"/>
        </w:rPr>
      </w:pPr>
      <w:r w:rsidRPr="00854E80">
        <w:rPr>
          <w:rFonts w:ascii="Aller Light" w:hAnsi="Aller Light"/>
        </w:rPr>
        <w:t>INSCRIPTION</w:t>
      </w:r>
      <w:r w:rsidR="00331546" w:rsidRPr="00854E80">
        <w:rPr>
          <w:rFonts w:ascii="Aller Light" w:hAnsi="Aller Light"/>
        </w:rPr>
        <w:t xml:space="preserve"> A</w:t>
      </w:r>
      <w:r w:rsidR="00AB483D">
        <w:rPr>
          <w:rFonts w:ascii="Aller Light" w:hAnsi="Aller Light"/>
        </w:rPr>
        <w:t xml:space="preserve"> REMPLIR, IMPRIMER ET</w:t>
      </w:r>
      <w:r w:rsidR="00331546" w:rsidRPr="00854E80">
        <w:rPr>
          <w:rFonts w:ascii="Aller Light" w:hAnsi="Aller Light"/>
        </w:rPr>
        <w:t xml:space="preserve"> </w:t>
      </w:r>
      <w:r w:rsidR="00995C0B" w:rsidRPr="00854E80">
        <w:rPr>
          <w:rFonts w:ascii="Aller Light" w:hAnsi="Aller Light"/>
        </w:rPr>
        <w:t xml:space="preserve">ENVOYER PAR MAIL à l’adresse suivante : </w:t>
      </w:r>
      <w:hyperlink r:id="rId7" w:history="1">
        <w:r w:rsidR="000F1C7D" w:rsidRPr="00A073E3">
          <w:rPr>
            <w:rStyle w:val="Lienhypertexte"/>
            <w:rFonts w:ascii="Aller Light" w:hAnsi="Aller Light"/>
          </w:rPr>
          <w:t>enfancejeunesse@valdisere.fr</w:t>
        </w:r>
      </w:hyperlink>
      <w:r w:rsidR="00AB483D">
        <w:rPr>
          <w:rFonts w:ascii="Aller Light" w:hAnsi="Aller Light"/>
        </w:rPr>
        <w:t xml:space="preserve"> </w:t>
      </w:r>
      <w:r w:rsidR="00395EAF">
        <w:rPr>
          <w:rFonts w:ascii="Aller" w:hAnsi="Aller"/>
          <w:sz w:val="20"/>
          <w:szCs w:val="20"/>
        </w:rPr>
        <w:t>o</w:t>
      </w:r>
      <w:r w:rsidR="00995C0B" w:rsidRPr="00854E80">
        <w:rPr>
          <w:rFonts w:ascii="Aller" w:hAnsi="Aller"/>
          <w:sz w:val="20"/>
          <w:szCs w:val="20"/>
        </w:rPr>
        <w:t>u par courrier à</w:t>
      </w:r>
      <w:r w:rsidR="00854E80" w:rsidRPr="00854E80">
        <w:rPr>
          <w:rFonts w:ascii="Aller" w:hAnsi="Aller"/>
          <w:sz w:val="20"/>
          <w:szCs w:val="20"/>
        </w:rPr>
        <w:t> :</w:t>
      </w:r>
    </w:p>
    <w:p w:rsidR="00995C0B" w:rsidRPr="00854E80" w:rsidRDefault="00995C0B" w:rsidP="00854E80">
      <w:pPr>
        <w:spacing w:after="0" w:line="360" w:lineRule="auto"/>
        <w:jc w:val="center"/>
        <w:rPr>
          <w:rFonts w:ascii="Aller" w:hAnsi="Aller"/>
          <w:sz w:val="20"/>
          <w:szCs w:val="20"/>
        </w:rPr>
      </w:pPr>
      <w:r w:rsidRPr="00854E80">
        <w:rPr>
          <w:rFonts w:ascii="Aller" w:hAnsi="Aller"/>
          <w:sz w:val="20"/>
          <w:szCs w:val="20"/>
        </w:rPr>
        <w:t>Mairie de Val d’Isère, Serv</w:t>
      </w:r>
      <w:bookmarkStart w:id="0" w:name="_GoBack"/>
      <w:bookmarkEnd w:id="0"/>
      <w:r w:rsidRPr="00854E80">
        <w:rPr>
          <w:rFonts w:ascii="Aller" w:hAnsi="Aller"/>
          <w:sz w:val="20"/>
          <w:szCs w:val="20"/>
        </w:rPr>
        <w:t xml:space="preserve">ice </w:t>
      </w:r>
      <w:r w:rsidR="00854E80" w:rsidRPr="00854E80">
        <w:rPr>
          <w:rFonts w:ascii="Aller" w:hAnsi="Aller"/>
          <w:sz w:val="20"/>
          <w:szCs w:val="20"/>
        </w:rPr>
        <w:t xml:space="preserve">Education </w:t>
      </w:r>
      <w:r w:rsidRPr="00854E80">
        <w:rPr>
          <w:rFonts w:ascii="Aller" w:hAnsi="Aller"/>
          <w:sz w:val="20"/>
          <w:szCs w:val="20"/>
        </w:rPr>
        <w:t xml:space="preserve">Enfance et Jeunesse </w:t>
      </w:r>
      <w:r w:rsidR="00854E80" w:rsidRPr="00854E80">
        <w:rPr>
          <w:rFonts w:ascii="Aller" w:hAnsi="Aller"/>
          <w:sz w:val="20"/>
          <w:szCs w:val="20"/>
        </w:rPr>
        <w:t xml:space="preserve">- </w:t>
      </w:r>
      <w:r w:rsidRPr="00854E80">
        <w:rPr>
          <w:rFonts w:ascii="Aller" w:hAnsi="Aller"/>
          <w:sz w:val="20"/>
          <w:szCs w:val="20"/>
        </w:rPr>
        <w:t xml:space="preserve">Place du </w:t>
      </w:r>
      <w:proofErr w:type="spellStart"/>
      <w:r w:rsidRPr="00854E80">
        <w:rPr>
          <w:rFonts w:ascii="Aller" w:hAnsi="Aller"/>
          <w:sz w:val="20"/>
          <w:szCs w:val="20"/>
        </w:rPr>
        <w:t>Thovex</w:t>
      </w:r>
      <w:proofErr w:type="spellEnd"/>
      <w:r w:rsidR="004622E9">
        <w:rPr>
          <w:rFonts w:ascii="Aller" w:hAnsi="Aller"/>
          <w:sz w:val="20"/>
          <w:szCs w:val="20"/>
        </w:rPr>
        <w:t xml:space="preserve"> </w:t>
      </w:r>
      <w:r w:rsidRPr="00854E80">
        <w:rPr>
          <w:rFonts w:ascii="Aller" w:hAnsi="Aller"/>
          <w:sz w:val="20"/>
          <w:szCs w:val="20"/>
        </w:rPr>
        <w:t>-</w:t>
      </w:r>
      <w:r w:rsidR="004622E9">
        <w:rPr>
          <w:rFonts w:ascii="Aller" w:hAnsi="Aller"/>
          <w:sz w:val="20"/>
          <w:szCs w:val="20"/>
        </w:rPr>
        <w:t xml:space="preserve"> </w:t>
      </w:r>
      <w:r w:rsidRPr="00854E80">
        <w:rPr>
          <w:rFonts w:ascii="Aller" w:hAnsi="Aller"/>
          <w:sz w:val="20"/>
          <w:szCs w:val="20"/>
        </w:rPr>
        <w:t>BP 295 – 73155 VAL D’ISERE CEDEX</w:t>
      </w:r>
    </w:p>
    <w:p w:rsidR="002118D4" w:rsidRPr="00854E80" w:rsidRDefault="00331546" w:rsidP="00854E80">
      <w:pPr>
        <w:spacing w:before="240"/>
        <w:jc w:val="center"/>
        <w:rPr>
          <w:rFonts w:ascii="Aller Light" w:hAnsi="Aller Light"/>
          <w:sz w:val="28"/>
          <w:szCs w:val="28"/>
        </w:rPr>
      </w:pPr>
      <w:r w:rsidRPr="00854E80">
        <w:rPr>
          <w:rFonts w:ascii="Aller Light" w:hAnsi="Aller Light"/>
          <w:sz w:val="28"/>
          <w:szCs w:val="28"/>
        </w:rPr>
        <w:t xml:space="preserve">Année </w:t>
      </w:r>
      <w:r w:rsidR="00795506" w:rsidRPr="00854E80">
        <w:rPr>
          <w:rFonts w:ascii="Aller Light" w:hAnsi="Aller Light"/>
          <w:sz w:val="28"/>
          <w:szCs w:val="28"/>
        </w:rPr>
        <w:t>2020/2021</w:t>
      </w:r>
    </w:p>
    <w:p w:rsidR="002118D4" w:rsidRPr="00854E80" w:rsidRDefault="002118D4" w:rsidP="002118D4">
      <w:pPr>
        <w:tabs>
          <w:tab w:val="left" w:pos="4820"/>
        </w:tabs>
        <w:rPr>
          <w:rFonts w:ascii="Aller Light" w:hAnsi="Aller Light"/>
        </w:rPr>
      </w:pPr>
      <w:r w:rsidRPr="00854E80">
        <w:rPr>
          <w:rFonts w:ascii="Aller Light" w:hAnsi="Aller Light"/>
        </w:rPr>
        <w:t xml:space="preserve">Nom du </w:t>
      </w:r>
      <w:r w:rsidR="00395EAF">
        <w:rPr>
          <w:rFonts w:ascii="Aller Light" w:hAnsi="Aller Light"/>
        </w:rPr>
        <w:t>p</w:t>
      </w:r>
      <w:r w:rsidRPr="00854E80">
        <w:rPr>
          <w:rFonts w:ascii="Aller Light" w:hAnsi="Aller Light"/>
        </w:rPr>
        <w:t>ère ____________________________</w:t>
      </w:r>
      <w:r w:rsidRPr="00854E80">
        <w:rPr>
          <w:rFonts w:ascii="Aller Light" w:hAnsi="Aller Light"/>
        </w:rPr>
        <w:tab/>
        <w:t xml:space="preserve">Prénom du </w:t>
      </w:r>
      <w:r w:rsidR="00395EAF">
        <w:rPr>
          <w:rFonts w:ascii="Aller Light" w:hAnsi="Aller Light"/>
        </w:rPr>
        <w:t>p</w:t>
      </w:r>
      <w:r w:rsidRPr="00854E80">
        <w:rPr>
          <w:rFonts w:ascii="Aller Light" w:hAnsi="Aller Light"/>
        </w:rPr>
        <w:t>ère</w:t>
      </w:r>
      <w:r w:rsidR="00664F07" w:rsidRPr="00854E80">
        <w:rPr>
          <w:rFonts w:ascii="Aller Light" w:hAnsi="Aller Light"/>
        </w:rPr>
        <w:t xml:space="preserve"> </w:t>
      </w:r>
      <w:r w:rsidRPr="00854E80">
        <w:rPr>
          <w:rFonts w:ascii="Aller Light" w:hAnsi="Aller Light"/>
        </w:rPr>
        <w:t>_________________________</w:t>
      </w:r>
    </w:p>
    <w:p w:rsidR="002118D4" w:rsidRPr="00854E80" w:rsidRDefault="002118D4" w:rsidP="002118D4">
      <w:pPr>
        <w:tabs>
          <w:tab w:val="left" w:pos="4820"/>
        </w:tabs>
        <w:rPr>
          <w:rFonts w:ascii="Aller Light" w:hAnsi="Aller Light"/>
        </w:rPr>
      </w:pPr>
      <w:r w:rsidRPr="00854E80">
        <w:rPr>
          <w:rFonts w:ascii="Aller Light" w:hAnsi="Aller Light"/>
        </w:rPr>
        <w:t>Tél portable</w:t>
      </w:r>
      <w:r w:rsidR="00664F07" w:rsidRPr="00854E80">
        <w:rPr>
          <w:rFonts w:ascii="Aller Light" w:hAnsi="Aller Light"/>
        </w:rPr>
        <w:t xml:space="preserve"> </w:t>
      </w:r>
      <w:r w:rsidRPr="00854E80">
        <w:rPr>
          <w:rFonts w:ascii="Aller Light" w:hAnsi="Aller Light"/>
        </w:rPr>
        <w:t>________________________________________________________________________</w:t>
      </w:r>
    </w:p>
    <w:p w:rsidR="002118D4" w:rsidRPr="00854E80" w:rsidRDefault="002118D4" w:rsidP="002118D4">
      <w:pPr>
        <w:tabs>
          <w:tab w:val="left" w:pos="4820"/>
        </w:tabs>
        <w:rPr>
          <w:rFonts w:ascii="Aller Light" w:hAnsi="Aller Light"/>
        </w:rPr>
      </w:pPr>
      <w:r w:rsidRPr="00854E80">
        <w:rPr>
          <w:rFonts w:ascii="Aller Light" w:hAnsi="Aller Light"/>
        </w:rPr>
        <w:t>Mail ______________________________________________________________________________</w:t>
      </w:r>
    </w:p>
    <w:p w:rsidR="002118D4" w:rsidRPr="00854E80" w:rsidRDefault="002118D4" w:rsidP="002118D4">
      <w:pPr>
        <w:tabs>
          <w:tab w:val="left" w:pos="4820"/>
        </w:tabs>
        <w:rPr>
          <w:rFonts w:ascii="Aller Light" w:hAnsi="Aller Light"/>
        </w:rPr>
      </w:pPr>
      <w:r w:rsidRPr="00854E80">
        <w:rPr>
          <w:rFonts w:ascii="Aller Light" w:hAnsi="Aller Light"/>
        </w:rPr>
        <w:t xml:space="preserve">Nom de la </w:t>
      </w:r>
      <w:r w:rsidR="00395EAF">
        <w:rPr>
          <w:rFonts w:ascii="Aller Light" w:hAnsi="Aller Light"/>
        </w:rPr>
        <w:t>m</w:t>
      </w:r>
      <w:r w:rsidRPr="00854E80">
        <w:rPr>
          <w:rFonts w:ascii="Aller Light" w:hAnsi="Aller Light"/>
        </w:rPr>
        <w:t>ère</w:t>
      </w:r>
      <w:r w:rsidR="00664F07" w:rsidRPr="00854E80">
        <w:rPr>
          <w:rFonts w:ascii="Aller Light" w:hAnsi="Aller Light"/>
        </w:rPr>
        <w:t xml:space="preserve"> </w:t>
      </w:r>
      <w:r w:rsidRPr="00854E80">
        <w:rPr>
          <w:rFonts w:ascii="Aller Light" w:hAnsi="Aller Light"/>
        </w:rPr>
        <w:t>___________</w:t>
      </w:r>
      <w:r w:rsidR="00017775" w:rsidRPr="00854E80">
        <w:rPr>
          <w:rFonts w:ascii="Aller Light" w:hAnsi="Aller Light"/>
        </w:rPr>
        <w:t>_________________</w:t>
      </w:r>
      <w:r w:rsidR="00017775" w:rsidRPr="00854E80">
        <w:rPr>
          <w:rFonts w:ascii="Aller Light" w:hAnsi="Aller Light"/>
        </w:rPr>
        <w:tab/>
        <w:t xml:space="preserve">Prénom de la </w:t>
      </w:r>
      <w:r w:rsidR="00395EAF">
        <w:rPr>
          <w:rFonts w:ascii="Aller Light" w:hAnsi="Aller Light"/>
        </w:rPr>
        <w:t>m</w:t>
      </w:r>
      <w:r w:rsidRPr="00854E80">
        <w:rPr>
          <w:rFonts w:ascii="Aller Light" w:hAnsi="Aller Light"/>
        </w:rPr>
        <w:t>ère ______________________</w:t>
      </w:r>
    </w:p>
    <w:p w:rsidR="002118D4" w:rsidRPr="00854E80" w:rsidRDefault="002118D4" w:rsidP="002118D4">
      <w:pPr>
        <w:tabs>
          <w:tab w:val="left" w:pos="4820"/>
        </w:tabs>
        <w:rPr>
          <w:rFonts w:ascii="Aller Light" w:hAnsi="Aller Light"/>
        </w:rPr>
      </w:pPr>
      <w:r w:rsidRPr="00854E80">
        <w:rPr>
          <w:rFonts w:ascii="Aller Light" w:hAnsi="Aller Light"/>
        </w:rPr>
        <w:t>Tél portable ________________________________________________________________________</w:t>
      </w:r>
    </w:p>
    <w:p w:rsidR="002118D4" w:rsidRPr="00854E80" w:rsidRDefault="002118D4" w:rsidP="002118D4">
      <w:pPr>
        <w:tabs>
          <w:tab w:val="left" w:pos="4820"/>
        </w:tabs>
        <w:rPr>
          <w:rFonts w:ascii="Aller Light" w:hAnsi="Aller Light"/>
        </w:rPr>
      </w:pPr>
      <w:r w:rsidRPr="00854E80">
        <w:rPr>
          <w:rFonts w:ascii="Aller Light" w:hAnsi="Aller Light"/>
        </w:rPr>
        <w:t>Mail</w:t>
      </w:r>
      <w:r w:rsidR="00664F07" w:rsidRPr="00854E80">
        <w:rPr>
          <w:rFonts w:ascii="Aller Light" w:hAnsi="Aller Light"/>
        </w:rPr>
        <w:t xml:space="preserve"> ______________________________________________________________________________</w:t>
      </w:r>
    </w:p>
    <w:p w:rsidR="00331546" w:rsidRPr="00854E80" w:rsidRDefault="00331546" w:rsidP="002118D4">
      <w:pPr>
        <w:tabs>
          <w:tab w:val="left" w:pos="4820"/>
        </w:tabs>
        <w:rPr>
          <w:rFonts w:ascii="Aller Light" w:hAnsi="Aller Light"/>
        </w:rPr>
      </w:pPr>
    </w:p>
    <w:p w:rsidR="002118D4" w:rsidRPr="00854E80" w:rsidRDefault="002118D4" w:rsidP="002118D4">
      <w:pPr>
        <w:tabs>
          <w:tab w:val="left" w:pos="4820"/>
        </w:tabs>
        <w:rPr>
          <w:rFonts w:ascii="Aller Light" w:hAnsi="Aller Light"/>
        </w:rPr>
      </w:pPr>
      <w:r w:rsidRPr="00854E80">
        <w:rPr>
          <w:rFonts w:ascii="Aller Light" w:hAnsi="Aller Light"/>
        </w:rPr>
        <w:t xml:space="preserve">Adresse </w:t>
      </w:r>
      <w:r w:rsidR="00BC5A9C" w:rsidRPr="00854E80">
        <w:rPr>
          <w:rFonts w:ascii="Aller Light" w:hAnsi="Aller Light"/>
        </w:rPr>
        <w:t>de l’</w:t>
      </w:r>
      <w:r w:rsidR="00395EAF">
        <w:rPr>
          <w:rFonts w:ascii="Aller Light" w:hAnsi="Aller Light"/>
        </w:rPr>
        <w:t>e</w:t>
      </w:r>
      <w:r w:rsidR="00BC5A9C" w:rsidRPr="00854E80">
        <w:rPr>
          <w:rFonts w:ascii="Aller Light" w:hAnsi="Aller Light"/>
        </w:rPr>
        <w:t xml:space="preserve">nfant </w:t>
      </w:r>
      <w:r w:rsidRPr="00854E80">
        <w:rPr>
          <w:rFonts w:ascii="Aller Light" w:hAnsi="Aller Light"/>
        </w:rPr>
        <w:t>_________________________________________________________________</w:t>
      </w:r>
    </w:p>
    <w:p w:rsidR="002118D4" w:rsidRPr="00854E80" w:rsidRDefault="002118D4" w:rsidP="002118D4">
      <w:pPr>
        <w:tabs>
          <w:tab w:val="left" w:pos="4820"/>
        </w:tabs>
        <w:rPr>
          <w:rFonts w:ascii="Aller Light" w:hAnsi="Aller Light"/>
        </w:rPr>
      </w:pPr>
      <w:r w:rsidRPr="00854E80">
        <w:rPr>
          <w:rFonts w:ascii="Aller Light" w:hAnsi="Aller Light"/>
        </w:rPr>
        <w:t>__________________________________________________________________________________</w:t>
      </w:r>
    </w:p>
    <w:p w:rsidR="002118D4" w:rsidRPr="00854E80" w:rsidRDefault="002118D4" w:rsidP="002118D4">
      <w:pPr>
        <w:tabs>
          <w:tab w:val="left" w:pos="4820"/>
        </w:tabs>
        <w:rPr>
          <w:rFonts w:ascii="Aller Light" w:hAnsi="Aller Light"/>
        </w:rPr>
      </w:pPr>
    </w:p>
    <w:p w:rsidR="002118D4" w:rsidRPr="00854E80" w:rsidRDefault="00017775" w:rsidP="002118D4">
      <w:pPr>
        <w:tabs>
          <w:tab w:val="left" w:pos="4820"/>
        </w:tabs>
        <w:rPr>
          <w:rFonts w:ascii="Aller Light" w:hAnsi="Aller Light"/>
        </w:rPr>
      </w:pPr>
      <w:r w:rsidRPr="00854E80">
        <w:rPr>
          <w:rFonts w:ascii="Aller Light" w:hAnsi="Aller Light"/>
        </w:rPr>
        <w:t>Nom de l’</w:t>
      </w:r>
      <w:r w:rsidR="00395EAF">
        <w:rPr>
          <w:rFonts w:ascii="Aller Light" w:hAnsi="Aller Light"/>
        </w:rPr>
        <w:t>e</w:t>
      </w:r>
      <w:r w:rsidR="002118D4" w:rsidRPr="00854E80">
        <w:rPr>
          <w:rFonts w:ascii="Aller Light" w:hAnsi="Aller Light"/>
        </w:rPr>
        <w:t>nfant __________</w:t>
      </w:r>
      <w:r w:rsidRPr="00854E80">
        <w:rPr>
          <w:rFonts w:ascii="Aller Light" w:hAnsi="Aller Light"/>
        </w:rPr>
        <w:t>__________________</w:t>
      </w:r>
      <w:r w:rsidRPr="00854E80">
        <w:rPr>
          <w:rFonts w:ascii="Aller Light" w:hAnsi="Aller Light"/>
        </w:rPr>
        <w:tab/>
        <w:t>Prénom de l’</w:t>
      </w:r>
      <w:r w:rsidR="00395EAF">
        <w:rPr>
          <w:rFonts w:ascii="Aller Light" w:hAnsi="Aller Light"/>
        </w:rPr>
        <w:t>e</w:t>
      </w:r>
      <w:r w:rsidR="002118D4" w:rsidRPr="00854E80">
        <w:rPr>
          <w:rFonts w:ascii="Aller Light" w:hAnsi="Aller Light"/>
        </w:rPr>
        <w:t>nfant ______________________</w:t>
      </w:r>
    </w:p>
    <w:p w:rsidR="002118D4" w:rsidRPr="00854E80" w:rsidRDefault="002118D4" w:rsidP="002118D4">
      <w:pPr>
        <w:tabs>
          <w:tab w:val="left" w:pos="4820"/>
        </w:tabs>
        <w:rPr>
          <w:rFonts w:ascii="Aller Light" w:hAnsi="Aller Light"/>
        </w:rPr>
      </w:pPr>
      <w:r w:rsidRPr="00854E80">
        <w:rPr>
          <w:rFonts w:ascii="Aller Light" w:hAnsi="Aller Light"/>
        </w:rPr>
        <w:t>Date de naissance ___________________________________________________________________</w:t>
      </w:r>
    </w:p>
    <w:p w:rsidR="002118D4" w:rsidRPr="00854E80" w:rsidRDefault="002118D4" w:rsidP="002118D4">
      <w:pPr>
        <w:tabs>
          <w:tab w:val="left" w:pos="4820"/>
        </w:tabs>
        <w:rPr>
          <w:rFonts w:ascii="Aller Light" w:hAnsi="Aller Light"/>
        </w:rPr>
      </w:pPr>
      <w:r w:rsidRPr="00854E80">
        <w:rPr>
          <w:rFonts w:ascii="Aller Light" w:hAnsi="Aller Light"/>
        </w:rPr>
        <w:t>Classe fréquentée ___________________________________________________________________</w:t>
      </w:r>
    </w:p>
    <w:p w:rsidR="002118D4" w:rsidRPr="00854E80" w:rsidRDefault="002118D4" w:rsidP="002118D4">
      <w:pPr>
        <w:tabs>
          <w:tab w:val="left" w:pos="4820"/>
        </w:tabs>
        <w:rPr>
          <w:rFonts w:ascii="Aller Light" w:hAnsi="Aller Light"/>
        </w:rPr>
      </w:pPr>
      <w:r w:rsidRPr="00854E80">
        <w:rPr>
          <w:rFonts w:ascii="Aller Light" w:hAnsi="Aller Light"/>
        </w:rPr>
        <w:t xml:space="preserve">A </w:t>
      </w:r>
      <w:r w:rsidR="00664F07" w:rsidRPr="00854E80">
        <w:rPr>
          <w:rFonts w:ascii="Aller Light" w:hAnsi="Aller Light"/>
        </w:rPr>
        <w:t xml:space="preserve">partir de </w:t>
      </w:r>
      <w:r w:rsidRPr="00854E80">
        <w:rPr>
          <w:rFonts w:ascii="Aller Light" w:hAnsi="Aller Light"/>
        </w:rPr>
        <w:t>quelle date votre enfant empruntera le transport scolaire : _________________________</w:t>
      </w:r>
    </w:p>
    <w:p w:rsidR="002118D4" w:rsidRPr="00854E80" w:rsidRDefault="00331546" w:rsidP="002118D4">
      <w:pPr>
        <w:tabs>
          <w:tab w:val="left" w:pos="4820"/>
        </w:tabs>
        <w:rPr>
          <w:rFonts w:ascii="Aller Light" w:hAnsi="Aller Light"/>
        </w:rPr>
      </w:pPr>
      <w:r w:rsidRPr="00854E80">
        <w:rPr>
          <w:rFonts w:ascii="Aller Light" w:hAnsi="Aller Light"/>
          <w:b/>
        </w:rPr>
        <w:t>NOM D</w:t>
      </w:r>
      <w:r w:rsidR="00B97CAE" w:rsidRPr="00854E80">
        <w:rPr>
          <w:rFonts w:ascii="Aller Light" w:hAnsi="Aller Light"/>
          <w:b/>
        </w:rPr>
        <w:t>E</w:t>
      </w:r>
      <w:r w:rsidRPr="00854E80">
        <w:rPr>
          <w:rFonts w:ascii="Aller Light" w:hAnsi="Aller Light"/>
          <w:b/>
        </w:rPr>
        <w:t xml:space="preserve"> L’ARR</w:t>
      </w:r>
      <w:r w:rsidR="00D22437">
        <w:rPr>
          <w:rFonts w:ascii="Aller Light" w:hAnsi="Aller Light"/>
          <w:b/>
        </w:rPr>
        <w:t>Ê</w:t>
      </w:r>
      <w:r w:rsidRPr="00854E80">
        <w:rPr>
          <w:rFonts w:ascii="Aller Light" w:hAnsi="Aller Light"/>
          <w:b/>
        </w:rPr>
        <w:t>T AU D</w:t>
      </w:r>
      <w:r w:rsidR="00D22437">
        <w:rPr>
          <w:rFonts w:ascii="Cambria" w:hAnsi="Cambria"/>
          <w:b/>
        </w:rPr>
        <w:t>É</w:t>
      </w:r>
      <w:r w:rsidRPr="00854E80">
        <w:rPr>
          <w:rFonts w:ascii="Aller Light" w:hAnsi="Aller Light"/>
          <w:b/>
        </w:rPr>
        <w:t>PART</w:t>
      </w:r>
      <w:r w:rsidRPr="00854E80">
        <w:rPr>
          <w:rFonts w:ascii="Aller Light" w:hAnsi="Aller Light"/>
        </w:rPr>
        <w:t>____________________________________________</w:t>
      </w:r>
    </w:p>
    <w:p w:rsidR="00B97CAE" w:rsidRPr="00854E80" w:rsidRDefault="002118D4" w:rsidP="002118D4">
      <w:pPr>
        <w:pBdr>
          <w:bottom w:val="single" w:sz="12" w:space="1" w:color="auto"/>
        </w:pBdr>
        <w:tabs>
          <w:tab w:val="left" w:pos="4820"/>
        </w:tabs>
        <w:rPr>
          <w:rFonts w:ascii="Aller Light" w:hAnsi="Aller Light"/>
        </w:rPr>
      </w:pPr>
      <w:r w:rsidRPr="00854E80">
        <w:rPr>
          <w:rFonts w:ascii="Aller Light" w:hAnsi="Aller Light"/>
        </w:rPr>
        <w:t xml:space="preserve">Signature du </w:t>
      </w:r>
      <w:r w:rsidR="00854E80" w:rsidRPr="00854E80">
        <w:rPr>
          <w:rFonts w:ascii="Aller Light" w:hAnsi="Aller Light"/>
        </w:rPr>
        <w:t>p</w:t>
      </w:r>
      <w:r w:rsidRPr="00854E80">
        <w:rPr>
          <w:rFonts w:ascii="Aller Light" w:hAnsi="Aller Light"/>
        </w:rPr>
        <w:t>ère</w:t>
      </w:r>
      <w:r w:rsidRPr="00854E80">
        <w:rPr>
          <w:rFonts w:ascii="Aller Light" w:hAnsi="Aller Light"/>
        </w:rPr>
        <w:tab/>
      </w:r>
      <w:r w:rsidR="00AF1511" w:rsidRPr="00854E80">
        <w:rPr>
          <w:rFonts w:ascii="Aller Light" w:hAnsi="Aller Light"/>
        </w:rPr>
        <w:tab/>
      </w:r>
      <w:r w:rsidR="00AF1511" w:rsidRPr="00854E80">
        <w:rPr>
          <w:rFonts w:ascii="Aller Light" w:hAnsi="Aller Light"/>
        </w:rPr>
        <w:tab/>
      </w:r>
      <w:r w:rsidR="00AF1511" w:rsidRPr="00854E80">
        <w:rPr>
          <w:rFonts w:ascii="Aller Light" w:hAnsi="Aller Light"/>
        </w:rPr>
        <w:tab/>
      </w:r>
      <w:r w:rsidRPr="00854E80">
        <w:rPr>
          <w:rFonts w:ascii="Aller Light" w:hAnsi="Aller Light"/>
        </w:rPr>
        <w:t>Signature de la mère</w:t>
      </w:r>
    </w:p>
    <w:p w:rsidR="00C56E22" w:rsidRPr="00854E80" w:rsidRDefault="00C56E22" w:rsidP="002118D4">
      <w:pPr>
        <w:pBdr>
          <w:bottom w:val="single" w:sz="12" w:space="1" w:color="auto"/>
        </w:pBdr>
        <w:tabs>
          <w:tab w:val="left" w:pos="4820"/>
        </w:tabs>
        <w:rPr>
          <w:rFonts w:ascii="Aller Light" w:hAnsi="Aller Light"/>
        </w:rPr>
      </w:pPr>
    </w:p>
    <w:p w:rsidR="00C56E22" w:rsidRPr="00854E80" w:rsidRDefault="00C56E22" w:rsidP="002118D4">
      <w:pPr>
        <w:pBdr>
          <w:bottom w:val="single" w:sz="12" w:space="1" w:color="auto"/>
        </w:pBdr>
        <w:tabs>
          <w:tab w:val="left" w:pos="4820"/>
        </w:tabs>
        <w:rPr>
          <w:rFonts w:ascii="Aller Light" w:hAnsi="Aller Light"/>
        </w:rPr>
      </w:pPr>
    </w:p>
    <w:p w:rsidR="00475E4C" w:rsidRPr="00854E80" w:rsidRDefault="00C56E22" w:rsidP="00854E80">
      <w:pPr>
        <w:tabs>
          <w:tab w:val="left" w:pos="4820"/>
        </w:tabs>
        <w:spacing w:after="0"/>
        <w:rPr>
          <w:rFonts w:ascii="Aller" w:hAnsi="Aller"/>
          <w:sz w:val="18"/>
          <w:szCs w:val="18"/>
        </w:rPr>
      </w:pPr>
      <w:r w:rsidRPr="00854E80">
        <w:rPr>
          <w:rFonts w:ascii="Aller" w:hAnsi="Aller"/>
          <w:sz w:val="18"/>
          <w:szCs w:val="18"/>
        </w:rPr>
        <w:t>Une facture</w:t>
      </w:r>
      <w:r w:rsidR="003A04DE" w:rsidRPr="00854E80">
        <w:rPr>
          <w:rFonts w:ascii="Aller" w:hAnsi="Aller"/>
          <w:sz w:val="18"/>
          <w:szCs w:val="18"/>
        </w:rPr>
        <w:t xml:space="preserve"> vous sera envoyé</w:t>
      </w:r>
      <w:r w:rsidRPr="00854E80">
        <w:rPr>
          <w:rFonts w:ascii="Aller" w:hAnsi="Aller"/>
          <w:sz w:val="18"/>
          <w:szCs w:val="18"/>
        </w:rPr>
        <w:t>e</w:t>
      </w:r>
      <w:r w:rsidR="003A04DE" w:rsidRPr="00854E80">
        <w:rPr>
          <w:rFonts w:ascii="Aller" w:hAnsi="Aller"/>
          <w:sz w:val="18"/>
          <w:szCs w:val="18"/>
        </w:rPr>
        <w:t xml:space="preserve"> </w:t>
      </w:r>
      <w:r w:rsidR="00F22254" w:rsidRPr="00854E80">
        <w:rPr>
          <w:rFonts w:ascii="Aller" w:hAnsi="Aller"/>
          <w:sz w:val="18"/>
          <w:szCs w:val="18"/>
        </w:rPr>
        <w:t>pour le règlement (dès que nous aurons connaissance du nombre d’enfants</w:t>
      </w:r>
      <w:r w:rsidR="003478A7" w:rsidRPr="00854E80">
        <w:rPr>
          <w:rFonts w:ascii="Aller" w:hAnsi="Aller"/>
          <w:sz w:val="18"/>
          <w:szCs w:val="18"/>
        </w:rPr>
        <w:t xml:space="preserve"> inscrits)</w:t>
      </w:r>
      <w:r w:rsidR="00854E80" w:rsidRPr="00854E80">
        <w:rPr>
          <w:rFonts w:ascii="Aller" w:hAnsi="Aller"/>
          <w:sz w:val="18"/>
          <w:szCs w:val="18"/>
        </w:rPr>
        <w:t>.</w:t>
      </w:r>
    </w:p>
    <w:p w:rsidR="00475E4C" w:rsidRPr="00854E80" w:rsidRDefault="003478A7" w:rsidP="00854E80">
      <w:pPr>
        <w:tabs>
          <w:tab w:val="left" w:pos="4820"/>
        </w:tabs>
        <w:spacing w:after="0"/>
        <w:jc w:val="both"/>
        <w:rPr>
          <w:rFonts w:ascii="Aller" w:hAnsi="Aller"/>
          <w:sz w:val="18"/>
          <w:szCs w:val="18"/>
        </w:rPr>
      </w:pPr>
      <w:r w:rsidRPr="00854E80">
        <w:rPr>
          <w:rFonts w:ascii="Aller" w:hAnsi="Aller"/>
          <w:sz w:val="18"/>
          <w:szCs w:val="18"/>
        </w:rPr>
        <w:lastRenderedPageBreak/>
        <w:t xml:space="preserve">Vous devrez à réception </w:t>
      </w:r>
      <w:r w:rsidR="00C56E22" w:rsidRPr="00854E80">
        <w:rPr>
          <w:rFonts w:ascii="Aller" w:hAnsi="Aller"/>
          <w:sz w:val="18"/>
          <w:szCs w:val="18"/>
        </w:rPr>
        <w:t xml:space="preserve">de cette facture </w:t>
      </w:r>
      <w:r w:rsidRPr="00854E80">
        <w:rPr>
          <w:rFonts w:ascii="Aller" w:hAnsi="Aller"/>
          <w:sz w:val="18"/>
          <w:szCs w:val="18"/>
        </w:rPr>
        <w:t>effectuer votre r</w:t>
      </w:r>
      <w:r w:rsidR="00475E4C" w:rsidRPr="00854E80">
        <w:rPr>
          <w:rFonts w:ascii="Aller" w:hAnsi="Aller"/>
          <w:sz w:val="18"/>
          <w:szCs w:val="18"/>
        </w:rPr>
        <w:t xml:space="preserve">èglement </w:t>
      </w:r>
      <w:r w:rsidR="00C56E22" w:rsidRPr="00854E80">
        <w:rPr>
          <w:rFonts w:ascii="Aller" w:hAnsi="Aller"/>
          <w:sz w:val="18"/>
          <w:szCs w:val="18"/>
        </w:rPr>
        <w:t>par chèque</w:t>
      </w:r>
      <w:r w:rsidR="00475E4C" w:rsidRPr="00854E80">
        <w:rPr>
          <w:rFonts w:ascii="Aller" w:hAnsi="Aller"/>
          <w:sz w:val="18"/>
          <w:szCs w:val="18"/>
        </w:rPr>
        <w:t xml:space="preserve"> </w:t>
      </w:r>
      <w:r w:rsidRPr="00854E80">
        <w:rPr>
          <w:rFonts w:ascii="Aller" w:hAnsi="Aller"/>
          <w:sz w:val="18"/>
          <w:szCs w:val="18"/>
        </w:rPr>
        <w:t xml:space="preserve">à l’ordre du Trésor </w:t>
      </w:r>
      <w:r w:rsidR="00854E80" w:rsidRPr="00854E80">
        <w:rPr>
          <w:rFonts w:ascii="Aller" w:hAnsi="Aller"/>
          <w:sz w:val="18"/>
          <w:szCs w:val="18"/>
        </w:rPr>
        <w:t>p</w:t>
      </w:r>
      <w:r w:rsidRPr="00854E80">
        <w:rPr>
          <w:rFonts w:ascii="Aller" w:hAnsi="Aller"/>
          <w:sz w:val="18"/>
          <w:szCs w:val="18"/>
        </w:rPr>
        <w:t>ublic ou en</w:t>
      </w:r>
      <w:r w:rsidR="00475E4C" w:rsidRPr="00854E80">
        <w:rPr>
          <w:rFonts w:ascii="Aller" w:hAnsi="Aller"/>
          <w:sz w:val="18"/>
          <w:szCs w:val="18"/>
        </w:rPr>
        <w:t xml:space="preserve"> espèce au</w:t>
      </w:r>
      <w:r w:rsidRPr="00854E80">
        <w:rPr>
          <w:rFonts w:ascii="Aller" w:hAnsi="Aller"/>
          <w:sz w:val="18"/>
          <w:szCs w:val="18"/>
        </w:rPr>
        <w:t>près du</w:t>
      </w:r>
      <w:r w:rsidR="00475E4C" w:rsidRPr="00854E80">
        <w:rPr>
          <w:rFonts w:ascii="Aller" w:hAnsi="Aller"/>
          <w:sz w:val="18"/>
          <w:szCs w:val="18"/>
        </w:rPr>
        <w:t xml:space="preserve"> Service </w:t>
      </w:r>
      <w:r w:rsidR="00395EAF">
        <w:rPr>
          <w:rFonts w:ascii="Aller" w:hAnsi="Aller"/>
          <w:sz w:val="18"/>
          <w:szCs w:val="18"/>
        </w:rPr>
        <w:t xml:space="preserve">Education </w:t>
      </w:r>
      <w:r w:rsidR="00854E80" w:rsidRPr="00854E80">
        <w:rPr>
          <w:rFonts w:ascii="Aller" w:hAnsi="Aller"/>
          <w:sz w:val="18"/>
          <w:szCs w:val="18"/>
        </w:rPr>
        <w:t>Enfance et Jeunesse</w:t>
      </w:r>
    </w:p>
    <w:sectPr w:rsidR="00475E4C" w:rsidRPr="00854E80" w:rsidSect="00331546">
      <w:headerReference w:type="default" r:id="rId8"/>
      <w:footerReference w:type="default" r:id="rId9"/>
      <w:pgSz w:w="11906" w:h="16838" w:code="9"/>
      <w:pgMar w:top="720" w:right="720" w:bottom="720" w:left="720" w:header="709" w:footer="567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44F" w:rsidRDefault="0053244F">
      <w:r>
        <w:separator/>
      </w:r>
    </w:p>
  </w:endnote>
  <w:endnote w:type="continuationSeparator" w:id="0">
    <w:p w:rsidR="0053244F" w:rsidRDefault="0053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ibbyHandD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Aller">
    <w:panose1 w:val="02000503030000020004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58" w:rsidRPr="00385B58" w:rsidRDefault="00385B58" w:rsidP="00385B58">
    <w:pPr>
      <w:pStyle w:val="Pieddepage"/>
      <w:jc w:val="center"/>
      <w:rPr>
        <w:rFonts w:ascii="Arial" w:hAnsi="Arial" w:cs="Arial"/>
        <w:sz w:val="16"/>
        <w:szCs w:val="16"/>
      </w:rPr>
    </w:pPr>
    <w:r w:rsidRPr="00385B58">
      <w:rPr>
        <w:rFonts w:ascii="Arial" w:hAnsi="Arial" w:cs="Arial"/>
        <w:sz w:val="16"/>
        <w:szCs w:val="16"/>
      </w:rPr>
      <w:t xml:space="preserve">Mairie de Val d’Isère – BP 295 – 73155 VAL D’ISERE </w:t>
    </w:r>
    <w:r w:rsidR="006E00ED">
      <w:rPr>
        <w:rFonts w:ascii="Arial" w:hAnsi="Arial" w:cs="Arial"/>
        <w:sz w:val="16"/>
        <w:szCs w:val="16"/>
      </w:rPr>
      <w:t>cedex</w:t>
    </w:r>
  </w:p>
  <w:p w:rsidR="00385B58" w:rsidRPr="00385B58" w:rsidRDefault="00385B58" w:rsidP="00385B58">
    <w:pPr>
      <w:pStyle w:val="Pieddepage"/>
      <w:jc w:val="center"/>
      <w:rPr>
        <w:rFonts w:ascii="Arial" w:hAnsi="Arial" w:cs="Arial"/>
        <w:sz w:val="16"/>
        <w:szCs w:val="16"/>
      </w:rPr>
    </w:pPr>
    <w:r w:rsidRPr="00385B58">
      <w:rPr>
        <w:rFonts w:ascii="Arial" w:hAnsi="Arial" w:cs="Arial"/>
        <w:sz w:val="16"/>
        <w:szCs w:val="16"/>
      </w:rPr>
      <w:t>Tél. 04 79 06 01 60 – Fax. 04 79 06 22 12 – Mail. mairie@valdisere.fr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44F" w:rsidRDefault="0053244F">
      <w:r>
        <w:separator/>
      </w:r>
    </w:p>
  </w:footnote>
  <w:footnote w:type="continuationSeparator" w:id="0">
    <w:p w:rsidR="0053244F" w:rsidRDefault="0053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C2A" w:rsidRDefault="00854E80" w:rsidP="00EB1C2A">
    <w:pPr>
      <w:pStyle w:val="En-tte"/>
      <w:jc w:val="center"/>
    </w:pPr>
    <w:r>
      <w:rPr>
        <w:noProof/>
      </w:rPr>
      <w:drawing>
        <wp:inline distT="0" distB="0" distL="0" distR="0">
          <wp:extent cx="1379676" cy="864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ldisere-mairie-rou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676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E80" w:rsidRDefault="00854E80" w:rsidP="00EB1C2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B0030"/>
    <w:multiLevelType w:val="hybridMultilevel"/>
    <w:tmpl w:val="A24A614C"/>
    <w:lvl w:ilvl="0" w:tplc="3D008E7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8000"/>
        <w:sz w:val="28"/>
        <w:effect w:val="none"/>
      </w:rPr>
    </w:lvl>
    <w:lvl w:ilvl="1" w:tplc="3D008E7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8000"/>
        <w:sz w:val="28"/>
        <w:effect w:val="none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07"/>
    <w:rsid w:val="00017775"/>
    <w:rsid w:val="00095A27"/>
    <w:rsid w:val="000A7CFE"/>
    <w:rsid w:val="000F1C7D"/>
    <w:rsid w:val="000F4F9E"/>
    <w:rsid w:val="002118D4"/>
    <w:rsid w:val="00241CCE"/>
    <w:rsid w:val="00271726"/>
    <w:rsid w:val="002E2E96"/>
    <w:rsid w:val="002E5F45"/>
    <w:rsid w:val="00331546"/>
    <w:rsid w:val="003478A7"/>
    <w:rsid w:val="00356276"/>
    <w:rsid w:val="00385B58"/>
    <w:rsid w:val="00395EAF"/>
    <w:rsid w:val="003A04DE"/>
    <w:rsid w:val="003B4023"/>
    <w:rsid w:val="003F27EC"/>
    <w:rsid w:val="0043561E"/>
    <w:rsid w:val="004622E9"/>
    <w:rsid w:val="00475E4C"/>
    <w:rsid w:val="00487044"/>
    <w:rsid w:val="004E69DA"/>
    <w:rsid w:val="005134E2"/>
    <w:rsid w:val="00523A1E"/>
    <w:rsid w:val="0053244F"/>
    <w:rsid w:val="00556869"/>
    <w:rsid w:val="005B3D64"/>
    <w:rsid w:val="005E1EC2"/>
    <w:rsid w:val="005F0E6E"/>
    <w:rsid w:val="00664F07"/>
    <w:rsid w:val="006D2A2A"/>
    <w:rsid w:val="006E00ED"/>
    <w:rsid w:val="00795506"/>
    <w:rsid w:val="00854E80"/>
    <w:rsid w:val="00856757"/>
    <w:rsid w:val="008629A4"/>
    <w:rsid w:val="008A2CF4"/>
    <w:rsid w:val="00902DCD"/>
    <w:rsid w:val="009241CC"/>
    <w:rsid w:val="009830DF"/>
    <w:rsid w:val="00995C0B"/>
    <w:rsid w:val="009B4BEF"/>
    <w:rsid w:val="00A02456"/>
    <w:rsid w:val="00A30DDE"/>
    <w:rsid w:val="00A850D7"/>
    <w:rsid w:val="00A920D4"/>
    <w:rsid w:val="00AB483D"/>
    <w:rsid w:val="00AE182B"/>
    <w:rsid w:val="00AE67AE"/>
    <w:rsid w:val="00AF1511"/>
    <w:rsid w:val="00B10EC0"/>
    <w:rsid w:val="00B415C9"/>
    <w:rsid w:val="00B97CAE"/>
    <w:rsid w:val="00BC5A9C"/>
    <w:rsid w:val="00BE1906"/>
    <w:rsid w:val="00C56E22"/>
    <w:rsid w:val="00D22437"/>
    <w:rsid w:val="00D60417"/>
    <w:rsid w:val="00DE4BFE"/>
    <w:rsid w:val="00DF654E"/>
    <w:rsid w:val="00EB1C2A"/>
    <w:rsid w:val="00ED155B"/>
    <w:rsid w:val="00F04EED"/>
    <w:rsid w:val="00F17173"/>
    <w:rsid w:val="00F22254"/>
    <w:rsid w:val="00F37AAC"/>
    <w:rsid w:val="00F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DC17A"/>
  <w15:docId w15:val="{27C6B74D-8323-441B-BC43-F235140A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18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0F4F9E"/>
    <w:pPr>
      <w:keepNext/>
      <w:tabs>
        <w:tab w:val="left" w:pos="5040"/>
      </w:tabs>
      <w:spacing w:after="0" w:line="240" w:lineRule="auto"/>
      <w:outlineLvl w:val="0"/>
    </w:pPr>
    <w:rPr>
      <w:rFonts w:ascii="Brush Script MT" w:eastAsia="Times New Roman" w:hAnsi="Brush Script MT" w:cs="Times New Roman"/>
      <w:sz w:val="40"/>
      <w:szCs w:val="24"/>
      <w:lang w:eastAsia="fr-FR"/>
    </w:rPr>
  </w:style>
  <w:style w:type="paragraph" w:styleId="Titre2">
    <w:name w:val="heading 2"/>
    <w:basedOn w:val="Normal"/>
    <w:next w:val="Normal"/>
    <w:qFormat/>
    <w:rsid w:val="000F4F9E"/>
    <w:pPr>
      <w:keepNext/>
      <w:tabs>
        <w:tab w:val="left" w:pos="5040"/>
      </w:tabs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bdr w:val="single" w:sz="4" w:space="0" w:color="008000"/>
      <w:shd w:val="pct15" w:color="008000" w:fill="auto"/>
      <w:lang w:eastAsia="fr-FR"/>
    </w:rPr>
  </w:style>
  <w:style w:type="paragraph" w:styleId="Titre3">
    <w:name w:val="heading 3"/>
    <w:basedOn w:val="Normal"/>
    <w:next w:val="Normal"/>
    <w:qFormat/>
    <w:rsid w:val="000F4F9E"/>
    <w:pPr>
      <w:keepNext/>
      <w:tabs>
        <w:tab w:val="left" w:pos="5040"/>
      </w:tabs>
      <w:spacing w:after="0" w:line="240" w:lineRule="auto"/>
      <w:ind w:firstLine="504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Titre4">
    <w:name w:val="heading 4"/>
    <w:basedOn w:val="Normal"/>
    <w:next w:val="Normal"/>
    <w:qFormat/>
    <w:rsid w:val="000F4F9E"/>
    <w:pPr>
      <w:keepNext/>
      <w:tabs>
        <w:tab w:val="left" w:pos="1080"/>
        <w:tab w:val="left" w:pos="5040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Titre5">
    <w:name w:val="heading 5"/>
    <w:basedOn w:val="Normal"/>
    <w:next w:val="Normal"/>
    <w:qFormat/>
    <w:rsid w:val="000F4F9E"/>
    <w:pPr>
      <w:keepNext/>
      <w:tabs>
        <w:tab w:val="left" w:pos="1080"/>
        <w:tab w:val="left" w:pos="5040"/>
      </w:tabs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color w:val="008000"/>
      <w:sz w:val="20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F4F9E"/>
    <w:pPr>
      <w:tabs>
        <w:tab w:val="left" w:pos="1080"/>
        <w:tab w:val="left" w:pos="5040"/>
      </w:tabs>
      <w:spacing w:after="0" w:line="240" w:lineRule="auto"/>
      <w:ind w:firstLine="900"/>
      <w:jc w:val="both"/>
    </w:pPr>
    <w:rPr>
      <w:rFonts w:ascii="DibbyHandDB" w:eastAsia="Times New Roman" w:hAnsi="DibbyHandDB" w:cs="Times New Roman"/>
      <w:sz w:val="28"/>
      <w:szCs w:val="24"/>
      <w:lang w:eastAsia="fr-FR"/>
    </w:rPr>
  </w:style>
  <w:style w:type="paragraph" w:styleId="Pieddepage">
    <w:name w:val="footer"/>
    <w:basedOn w:val="Normal"/>
    <w:rsid w:val="000F4F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rsid w:val="000F4F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BC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5A9C"/>
    <w:rPr>
      <w:rFonts w:ascii="Tahoma" w:eastAsiaTheme="minorHAnsi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nhideWhenUsed/>
    <w:rsid w:val="00995C0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fancejeunesse@valdise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INO\Application%20Data\Microsoft\Mod&#232;le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0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LÉPINE</vt:lpstr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LÉPINE</dc:title>
  <dc:creator>SUINO Patricia</dc:creator>
  <cp:lastModifiedBy>L'ENFANT Coralie</cp:lastModifiedBy>
  <cp:revision>2</cp:revision>
  <cp:lastPrinted>2012-07-16T09:38:00Z</cp:lastPrinted>
  <dcterms:created xsi:type="dcterms:W3CDTF">2020-07-02T08:13:00Z</dcterms:created>
  <dcterms:modified xsi:type="dcterms:W3CDTF">2020-07-02T08:13:00Z</dcterms:modified>
</cp:coreProperties>
</file>